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5" w:rsidRPr="00481CC5" w:rsidRDefault="008C2D55" w:rsidP="00CC20B2">
      <w:pPr>
        <w:rPr>
          <w:color w:val="00CCFF"/>
          <w:sz w:val="36"/>
          <w:szCs w:val="36"/>
          <w:lang w:val="fr-BE"/>
        </w:rPr>
      </w:pPr>
      <w:r w:rsidRPr="00481CC5">
        <w:rPr>
          <w:rFonts w:ascii="Segoe Script" w:hAnsi="Segoe Script"/>
          <w:color w:val="333333"/>
          <w:sz w:val="36"/>
          <w:szCs w:val="36"/>
          <w:lang w:val="fr-BE"/>
        </w:rPr>
        <w:t>Expert</w:t>
      </w:r>
      <w:r w:rsidRPr="00481CC5">
        <w:rPr>
          <w:rFonts w:ascii="Segoe Script" w:hAnsi="Segoe Script"/>
          <w:color w:val="00CCFF"/>
          <w:sz w:val="36"/>
          <w:szCs w:val="36"/>
          <w:lang w:val="fr-BE"/>
        </w:rPr>
        <w:t>imo.be</w:t>
      </w:r>
    </w:p>
    <w:p w:rsidR="008C2D55" w:rsidRPr="00481CC5" w:rsidRDefault="008C2D55" w:rsidP="00CC20B2">
      <w:pPr>
        <w:rPr>
          <w:rFonts w:ascii="Segoe Script" w:hAnsi="Segoe Script"/>
          <w:lang w:val="fr-BE"/>
        </w:rPr>
      </w:pPr>
      <w:r>
        <w:rPr>
          <w:rFonts w:ascii="Segoe Script" w:hAnsi="Segoe Script"/>
          <w:lang w:val="fr-BE"/>
        </w:rPr>
        <w:t>Pour une expertise immobilière en toute impartialité</w:t>
      </w:r>
    </w:p>
    <w:p w:rsidR="008C2D55" w:rsidRDefault="008C2D55">
      <w:pPr>
        <w:spacing w:line="100" w:lineRule="exact"/>
        <w:rPr>
          <w:sz w:val="10"/>
          <w:szCs w:val="10"/>
          <w:lang w:val="fr-BE"/>
        </w:rPr>
      </w:pPr>
    </w:p>
    <w:p w:rsidR="008C2D55" w:rsidRPr="00CC20B2" w:rsidRDefault="008C2D55" w:rsidP="00CC20B2">
      <w:pPr>
        <w:rPr>
          <w:lang w:val="fr-BE"/>
        </w:rPr>
      </w:pPr>
    </w:p>
    <w:p w:rsidR="008C2D55" w:rsidRPr="00CC20B2" w:rsidRDefault="008C2D55" w:rsidP="00CC20B2">
      <w:pPr>
        <w:jc w:val="center"/>
        <w:rPr>
          <w:sz w:val="24"/>
          <w:szCs w:val="24"/>
          <w:lang w:val="fr-BE"/>
        </w:rPr>
      </w:pPr>
      <w:r w:rsidRPr="00CC20B2">
        <w:rPr>
          <w:sz w:val="24"/>
          <w:szCs w:val="24"/>
          <w:lang w:val="fr-BE"/>
        </w:rPr>
        <w:t>DIV</w:t>
      </w:r>
      <w:r>
        <w:rPr>
          <w:sz w:val="24"/>
          <w:szCs w:val="24"/>
          <w:lang w:val="fr-BE"/>
        </w:rPr>
        <w:t>I</w:t>
      </w:r>
      <w:r w:rsidRPr="00CC20B2">
        <w:rPr>
          <w:sz w:val="24"/>
          <w:szCs w:val="24"/>
          <w:lang w:val="fr-BE"/>
        </w:rPr>
        <w:t>SION: Expertise sinistre</w:t>
      </w:r>
    </w:p>
    <w:p w:rsidR="008C2D55" w:rsidRDefault="008C2D55" w:rsidP="00CC20B2">
      <w:pPr>
        <w:jc w:val="center"/>
        <w:rPr>
          <w:lang w:val="fr-BE"/>
        </w:rPr>
      </w:pPr>
      <w:r>
        <w:rPr>
          <w:lang w:val="fr-BE"/>
        </w:rPr>
        <w:t>Rue de Mons 47 7120 Estinnes-au-Val</w:t>
      </w:r>
    </w:p>
    <w:p w:rsidR="008C2D55" w:rsidRDefault="008C2D55" w:rsidP="00CC20B2">
      <w:pPr>
        <w:jc w:val="center"/>
        <w:rPr>
          <w:lang w:val="fr-BE"/>
        </w:rPr>
      </w:pPr>
      <w:r>
        <w:rPr>
          <w:lang w:val="fr-BE"/>
        </w:rPr>
        <w:t>+32(0)499/31.05.20</w:t>
      </w:r>
    </w:p>
    <w:p w:rsidR="008C2D55" w:rsidRDefault="008C2D55" w:rsidP="00CC20B2">
      <w:pPr>
        <w:jc w:val="center"/>
        <w:rPr>
          <w:lang w:val="fr-BE"/>
        </w:rPr>
      </w:pPr>
      <w:r>
        <w:rPr>
          <w:lang w:val="fr-BE"/>
        </w:rPr>
        <w:t>info@expertimo.be  │  www.expertimo.be</w:t>
      </w:r>
    </w:p>
    <w:p w:rsidR="008C2D55" w:rsidRPr="00E74EFA" w:rsidRDefault="008C2D55" w:rsidP="00E74EFA">
      <w:pPr>
        <w:tabs>
          <w:tab w:val="left" w:pos="6120"/>
        </w:tabs>
        <w:rPr>
          <w:sz w:val="16"/>
          <w:szCs w:val="16"/>
          <w:lang w:val="fr-BE"/>
        </w:rPr>
      </w:pPr>
      <w:r>
        <w:rPr>
          <w:lang w:val="fr-BE"/>
        </w:rPr>
        <w:tab/>
      </w:r>
    </w:p>
    <w:p w:rsidR="008C2D55" w:rsidRDefault="008C2D55" w:rsidP="00CC20B2">
      <w:pPr>
        <w:jc w:val="center"/>
        <w:rPr>
          <w:lang w:val="fr-BE"/>
        </w:rPr>
      </w:pPr>
      <w:r>
        <w:rPr>
          <w:lang w:val="fr-BE"/>
        </w:rPr>
        <w:t>------------------------------------------------------------------------------</w:t>
      </w:r>
    </w:p>
    <w:p w:rsidR="008C2D55" w:rsidRDefault="008C2D55" w:rsidP="00CC20B2">
      <w:pPr>
        <w:jc w:val="center"/>
        <w:rPr>
          <w:sz w:val="28"/>
          <w:szCs w:val="28"/>
          <w:lang w:val="fr-BE"/>
        </w:rPr>
      </w:pPr>
      <w:r w:rsidRPr="00CC20B2">
        <w:rPr>
          <w:sz w:val="28"/>
          <w:szCs w:val="28"/>
          <w:lang w:val="fr-BE"/>
        </w:rPr>
        <w:t>Déclaration de sinistre</w:t>
      </w:r>
    </w:p>
    <w:p w:rsidR="008C2D55" w:rsidRDefault="008C2D55" w:rsidP="00CC20B2">
      <w:pPr>
        <w:jc w:val="center"/>
        <w:rPr>
          <w:sz w:val="28"/>
          <w:szCs w:val="28"/>
          <w:lang w:val="fr-BE"/>
        </w:rPr>
      </w:pPr>
    </w:p>
    <w:p w:rsidR="008C2D55" w:rsidRDefault="008C2D55" w:rsidP="00CC20B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1. </w:t>
      </w:r>
      <w:r w:rsidRPr="00CC20B2">
        <w:rPr>
          <w:sz w:val="24"/>
          <w:szCs w:val="24"/>
          <w:u w:val="single"/>
          <w:lang w:val="fr-BE"/>
        </w:rPr>
        <w:t>Renseignements généraux</w:t>
      </w:r>
      <w:r>
        <w:rPr>
          <w:sz w:val="24"/>
          <w:szCs w:val="24"/>
          <w:lang w:val="fr-BE"/>
        </w:rPr>
        <w:t>:</w:t>
      </w:r>
    </w:p>
    <w:p w:rsidR="008C2D55" w:rsidRDefault="008C2D55" w:rsidP="00CC20B2">
      <w:pPr>
        <w:rPr>
          <w:sz w:val="24"/>
          <w:szCs w:val="24"/>
          <w:lang w:val="fr-BE"/>
        </w:rPr>
      </w:pPr>
    </w:p>
    <w:p w:rsidR="008C2D55" w:rsidRDefault="008C2D55" w:rsidP="00CC20B2">
      <w:pPr>
        <w:numPr>
          <w:ilvl w:val="0"/>
          <w:numId w:val="12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Nom de la compagnie d'assurance:                                                        N° police:</w:t>
      </w:r>
    </w:p>
    <w:p w:rsidR="008C2D55" w:rsidRDefault="008C2D55" w:rsidP="00CC20B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                                                                                                          Référence sinistre:</w:t>
      </w:r>
    </w:p>
    <w:p w:rsidR="008C2D55" w:rsidRDefault="008C2D55" w:rsidP="00CC20B2">
      <w:pPr>
        <w:numPr>
          <w:ilvl w:val="0"/>
          <w:numId w:val="12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Assuré:</w:t>
      </w:r>
    </w:p>
    <w:p w:rsidR="008C2D55" w:rsidRPr="00CC20B2" w:rsidRDefault="008C2D55" w:rsidP="00CC20B2">
      <w:pPr>
        <w:ind w:left="360"/>
        <w:rPr>
          <w:sz w:val="16"/>
          <w:szCs w:val="16"/>
          <w:lang w:val="fr-BE"/>
        </w:rPr>
      </w:pPr>
    </w:p>
    <w:p w:rsidR="008C2D55" w:rsidRDefault="008C2D55" w:rsidP="006F32E3">
      <w:pPr>
        <w:ind w:left="144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Nom et prénom:</w:t>
      </w:r>
    </w:p>
    <w:p w:rsidR="008C2D55" w:rsidRDefault="008C2D55" w:rsidP="006F32E3">
      <w:pPr>
        <w:ind w:left="144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Adresse: </w:t>
      </w:r>
    </w:p>
    <w:p w:rsidR="008C2D55" w:rsidRDefault="008C2D55" w:rsidP="006F32E3">
      <w:pPr>
        <w:ind w:left="144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Téléphone:</w:t>
      </w:r>
    </w:p>
    <w:p w:rsidR="008C2D55" w:rsidRDefault="008C2D55" w:rsidP="006F32E3">
      <w:pPr>
        <w:numPr>
          <w:ilvl w:val="0"/>
          <w:numId w:val="12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Bien assuré:</w:t>
      </w:r>
    </w:p>
    <w:p w:rsidR="008C2D55" w:rsidRDefault="008C2D55" w:rsidP="00AE437A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Adresse:</w:t>
      </w:r>
    </w:p>
    <w:p w:rsidR="008C2D55" w:rsidRDefault="008C2D55" w:rsidP="00AE437A">
      <w:pPr>
        <w:ind w:left="360"/>
        <w:rPr>
          <w:sz w:val="24"/>
          <w:szCs w:val="24"/>
          <w:lang w:val="fr-BE"/>
        </w:rPr>
      </w:pPr>
    </w:p>
    <w:p w:rsidR="008C2D55" w:rsidRDefault="008C2D55" w:rsidP="00AE437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2. </w:t>
      </w:r>
      <w:r w:rsidRPr="00AE437A">
        <w:rPr>
          <w:sz w:val="24"/>
          <w:szCs w:val="24"/>
          <w:u w:val="single"/>
          <w:lang w:val="fr-BE"/>
        </w:rPr>
        <w:t>Type de bien</w:t>
      </w:r>
      <w:r>
        <w:rPr>
          <w:sz w:val="24"/>
          <w:szCs w:val="24"/>
          <w:lang w:val="fr-BE"/>
        </w:rPr>
        <w:t>:</w:t>
      </w:r>
    </w:p>
    <w:p w:rsidR="008C2D55" w:rsidRDefault="008C2D55" w:rsidP="00AE437A">
      <w:pPr>
        <w:rPr>
          <w:sz w:val="24"/>
          <w:szCs w:val="24"/>
          <w:lang w:val="fr-BE"/>
        </w:rPr>
      </w:pPr>
    </w:p>
    <w:p w:rsidR="008C2D55" w:rsidRDefault="008C2D55" w:rsidP="00AE437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3. </w:t>
      </w:r>
      <w:r w:rsidRPr="00AE437A">
        <w:rPr>
          <w:sz w:val="24"/>
          <w:szCs w:val="24"/>
          <w:u w:val="single"/>
          <w:lang w:val="fr-BE"/>
        </w:rPr>
        <w:t>Circonstances détaillées</w:t>
      </w:r>
      <w:r>
        <w:rPr>
          <w:sz w:val="24"/>
          <w:szCs w:val="24"/>
          <w:u w:val="single"/>
          <w:lang w:val="fr-BE"/>
        </w:rPr>
        <w:t xml:space="preserve"> et cause</w:t>
      </w:r>
      <w:r w:rsidRPr="00AE437A">
        <w:rPr>
          <w:sz w:val="24"/>
          <w:szCs w:val="24"/>
          <w:u w:val="single"/>
          <w:lang w:val="fr-BE"/>
        </w:rPr>
        <w:t xml:space="preserve"> du sinistre</w:t>
      </w:r>
      <w:r>
        <w:rPr>
          <w:sz w:val="24"/>
          <w:szCs w:val="24"/>
          <w:lang w:val="fr-BE"/>
        </w:rPr>
        <w:t>:</w:t>
      </w:r>
    </w:p>
    <w:p w:rsidR="008C2D55" w:rsidRDefault="008C2D55" w:rsidP="00AE437A">
      <w:pPr>
        <w:rPr>
          <w:sz w:val="24"/>
          <w:szCs w:val="24"/>
          <w:lang w:val="fr-BE"/>
        </w:rPr>
      </w:pPr>
    </w:p>
    <w:p w:rsidR="008C2D55" w:rsidRDefault="008C2D55" w:rsidP="00AE437A">
      <w:pPr>
        <w:rPr>
          <w:sz w:val="24"/>
          <w:szCs w:val="24"/>
          <w:lang w:val="fr-BE"/>
        </w:rPr>
      </w:pPr>
    </w:p>
    <w:p w:rsidR="008C2D55" w:rsidRDefault="008C2D55" w:rsidP="00AE437A">
      <w:pPr>
        <w:rPr>
          <w:sz w:val="24"/>
          <w:szCs w:val="24"/>
          <w:lang w:val="fr-BE"/>
        </w:rPr>
      </w:pPr>
    </w:p>
    <w:p w:rsidR="008C2D55" w:rsidRDefault="008C2D55" w:rsidP="00AE437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4. </w:t>
      </w:r>
      <w:r w:rsidRPr="00AE437A">
        <w:rPr>
          <w:sz w:val="24"/>
          <w:szCs w:val="24"/>
          <w:u w:val="single"/>
          <w:lang w:val="fr-BE"/>
        </w:rPr>
        <w:t>Tiers responsable du sinistre</w:t>
      </w:r>
      <w:r>
        <w:rPr>
          <w:sz w:val="24"/>
          <w:szCs w:val="24"/>
          <w:lang w:val="fr-BE"/>
        </w:rPr>
        <w:t>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Nom et prénom: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Adresse: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Compagnie d'assurance: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N° police: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</w:p>
    <w:p w:rsidR="008C2D55" w:rsidRDefault="008C2D55" w:rsidP="00E74EF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5. </w:t>
      </w:r>
      <w:r w:rsidRPr="00E74EFA">
        <w:rPr>
          <w:sz w:val="24"/>
          <w:szCs w:val="24"/>
          <w:u w:val="single"/>
          <w:lang w:val="fr-BE"/>
        </w:rPr>
        <w:t>Description détaillée des dommages</w:t>
      </w:r>
      <w:r>
        <w:rPr>
          <w:sz w:val="24"/>
          <w:szCs w:val="24"/>
          <w:lang w:val="fr-BE"/>
        </w:rPr>
        <w:t>:</w:t>
      </w:r>
    </w:p>
    <w:p w:rsidR="008C2D55" w:rsidRDefault="008C2D55" w:rsidP="00E74EFA">
      <w:pPr>
        <w:rPr>
          <w:sz w:val="24"/>
          <w:szCs w:val="24"/>
          <w:lang w:val="fr-BE"/>
        </w:rPr>
      </w:pPr>
    </w:p>
    <w:p w:rsidR="008C2D55" w:rsidRDefault="008C2D55" w:rsidP="00E74EF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6. </w:t>
      </w:r>
      <w:r w:rsidRPr="00E74EFA">
        <w:rPr>
          <w:sz w:val="24"/>
          <w:szCs w:val="24"/>
          <w:u w:val="single"/>
          <w:lang w:val="fr-BE"/>
        </w:rPr>
        <w:t>Propriétaire du bien sinistré</w:t>
      </w:r>
      <w:r>
        <w:rPr>
          <w:sz w:val="24"/>
          <w:szCs w:val="24"/>
          <w:lang w:val="fr-BE"/>
        </w:rPr>
        <w:t>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Nom et prénom: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Adresse: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Téléphone: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Compagnie d'assurance: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N° police:</w:t>
      </w:r>
    </w:p>
    <w:p w:rsidR="008C2D55" w:rsidRDefault="008C2D55" w:rsidP="00E74EFA">
      <w:pPr>
        <w:ind w:left="360"/>
        <w:rPr>
          <w:sz w:val="24"/>
          <w:szCs w:val="24"/>
          <w:lang w:val="fr-BE"/>
        </w:rPr>
      </w:pPr>
    </w:p>
    <w:p w:rsidR="008C2D55" w:rsidRDefault="008C2D55" w:rsidP="00E74EF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7. </w:t>
      </w:r>
      <w:r w:rsidRPr="00E74EFA">
        <w:rPr>
          <w:sz w:val="24"/>
          <w:szCs w:val="24"/>
          <w:u w:val="single"/>
          <w:lang w:val="fr-BE"/>
        </w:rPr>
        <w:t>Pouvez-vous déduire la TVA du bien sinistré</w:t>
      </w:r>
      <w:r>
        <w:rPr>
          <w:sz w:val="24"/>
          <w:szCs w:val="24"/>
          <w:lang w:val="fr-BE"/>
        </w:rPr>
        <w:t>? Si oui à raison de X%</w:t>
      </w:r>
    </w:p>
    <w:p w:rsidR="008C2D55" w:rsidRDefault="008C2D55" w:rsidP="00E74EFA">
      <w:pPr>
        <w:rPr>
          <w:sz w:val="24"/>
          <w:szCs w:val="24"/>
          <w:lang w:val="fr-BE"/>
        </w:rPr>
      </w:pPr>
    </w:p>
    <w:p w:rsidR="008C2D55" w:rsidRDefault="008C2D55" w:rsidP="00E74EFA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Fait à .....................................................                                                     Le ...../....../2017</w:t>
      </w:r>
    </w:p>
    <w:p w:rsidR="008C2D55" w:rsidRDefault="008C2D55" w:rsidP="00E74EFA">
      <w:pPr>
        <w:rPr>
          <w:sz w:val="24"/>
          <w:szCs w:val="24"/>
          <w:lang w:val="fr-BE"/>
        </w:rPr>
      </w:pPr>
    </w:p>
    <w:p w:rsidR="008C2D55" w:rsidRPr="00CC20B2" w:rsidRDefault="008C2D55" w:rsidP="00E74EFA">
      <w:pPr>
        <w:ind w:left="3780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Signature de l'assuré</w:t>
      </w:r>
    </w:p>
    <w:p w:rsidR="008C2D55" w:rsidRDefault="008C2D55">
      <w:pPr>
        <w:spacing w:line="100" w:lineRule="exact"/>
        <w:rPr>
          <w:sz w:val="24"/>
          <w:szCs w:val="24"/>
          <w:lang w:val="fr-BE"/>
        </w:rPr>
      </w:pPr>
      <w:r w:rsidRPr="00CC20B2">
        <w:rPr>
          <w:sz w:val="24"/>
          <w:szCs w:val="24"/>
          <w:lang w:val="fr-BE"/>
        </w:rPr>
        <w:t xml:space="preserve"> </w:t>
      </w:r>
    </w:p>
    <w:p w:rsidR="008C2D55" w:rsidRDefault="008C2D55">
      <w:pPr>
        <w:spacing w:line="100" w:lineRule="exact"/>
        <w:rPr>
          <w:sz w:val="24"/>
          <w:szCs w:val="24"/>
          <w:lang w:val="fr-BE"/>
        </w:rPr>
      </w:pPr>
    </w:p>
    <w:p w:rsidR="008C2D55" w:rsidRPr="00CC20B2" w:rsidRDefault="008C2D55">
      <w:pPr>
        <w:spacing w:line="100" w:lineRule="exact"/>
        <w:rPr>
          <w:sz w:val="24"/>
          <w:szCs w:val="24"/>
          <w:lang w:val="fr-BE"/>
        </w:rPr>
      </w:pPr>
    </w:p>
    <w:p w:rsidR="008C2D55" w:rsidRPr="00CC20B2" w:rsidRDefault="008C2D55">
      <w:pPr>
        <w:ind w:left="117"/>
        <w:rPr>
          <w:lang w:val="fr-BE"/>
        </w:rPr>
        <w:sectPr w:rsidR="008C2D55" w:rsidRPr="00CC20B2">
          <w:footerReference w:type="even" r:id="rId7"/>
          <w:footerReference w:type="default" r:id="rId8"/>
          <w:pgSz w:w="11920" w:h="16840"/>
          <w:pgMar w:top="1300" w:right="1320" w:bottom="280" w:left="1300" w:header="720" w:footer="720" w:gutter="0"/>
          <w:cols w:space="720"/>
        </w:sectPr>
      </w:pPr>
    </w:p>
    <w:p w:rsidR="008C2D55" w:rsidRPr="00CC20B2" w:rsidRDefault="008C2D55">
      <w:pPr>
        <w:spacing w:line="100" w:lineRule="exact"/>
        <w:rPr>
          <w:sz w:val="10"/>
          <w:szCs w:val="10"/>
          <w:lang w:val="fr-FR"/>
        </w:rPr>
      </w:pPr>
    </w:p>
    <w:p w:rsidR="008C2D55" w:rsidRDefault="008C2D55">
      <w:pPr>
        <w:ind w:left="117"/>
      </w:pPr>
    </w:p>
    <w:sectPr w:rsidR="008C2D55" w:rsidSect="009874FF">
      <w:pgSz w:w="11920" w:h="16840"/>
      <w:pgMar w:top="1300" w:right="13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55" w:rsidRDefault="008C2D55">
      <w:r>
        <w:separator/>
      </w:r>
    </w:p>
  </w:endnote>
  <w:endnote w:type="continuationSeparator" w:id="0">
    <w:p w:rsidR="008C2D55" w:rsidRDefault="008C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55" w:rsidRDefault="008C2D55" w:rsidP="002B5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D55" w:rsidRDefault="008C2D55" w:rsidP="00E74E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55" w:rsidRDefault="008C2D55" w:rsidP="002B5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2D55" w:rsidRDefault="008C2D55" w:rsidP="00E74E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55" w:rsidRDefault="008C2D55">
      <w:r>
        <w:separator/>
      </w:r>
    </w:p>
  </w:footnote>
  <w:footnote w:type="continuationSeparator" w:id="0">
    <w:p w:rsidR="008C2D55" w:rsidRDefault="008C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4A9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E27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20B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0A1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76A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0CF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20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E6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CCD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EA8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452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B621784"/>
    <w:multiLevelType w:val="hybridMultilevel"/>
    <w:tmpl w:val="D940FA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4FF"/>
    <w:rsid w:val="002B543E"/>
    <w:rsid w:val="00372611"/>
    <w:rsid w:val="00481CC5"/>
    <w:rsid w:val="006F32E3"/>
    <w:rsid w:val="008C2D55"/>
    <w:rsid w:val="009874FF"/>
    <w:rsid w:val="00AE437A"/>
    <w:rsid w:val="00C95199"/>
    <w:rsid w:val="00CC20B2"/>
    <w:rsid w:val="00E7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74E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C31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74E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179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Expertimo</dc:title>
  <dc:subject/>
  <dc:creator/>
  <cp:keywords/>
  <dc:description/>
  <cp:lastModifiedBy>Mediamarkt</cp:lastModifiedBy>
  <cp:revision>6</cp:revision>
  <dcterms:created xsi:type="dcterms:W3CDTF">2016-12-22T20:05:00Z</dcterms:created>
  <dcterms:modified xsi:type="dcterms:W3CDTF">2016-12-22T20:17:00Z</dcterms:modified>
</cp:coreProperties>
</file>